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4B7D" w14:textId="4C54F1AF" w:rsidR="00BE762B" w:rsidRPr="00BC3140" w:rsidRDefault="00AE3E3D" w:rsidP="00DC2E09">
      <w:pPr>
        <w:pStyle w:val="Title"/>
        <w:jc w:val="left"/>
      </w:pPr>
      <w:r>
        <w:t>Pet Emergency Checklist</w:t>
      </w:r>
    </w:p>
    <w:p w14:paraId="2F11C2A4" w14:textId="77777777" w:rsidR="00BE762B" w:rsidRDefault="00BE762B" w:rsidP="00BE762B"/>
    <w:p w14:paraId="5764EB50" w14:textId="77777777" w:rsidR="008F3EAB" w:rsidRPr="00BE762B" w:rsidRDefault="008F3EAB" w:rsidP="00BE762B"/>
    <w:p w14:paraId="59845BFD" w14:textId="0CE895D0" w:rsidR="00136815" w:rsidRDefault="00136815" w:rsidP="00F469A3">
      <w:pPr>
        <w:pStyle w:val="Heading1"/>
      </w:pPr>
      <w:r>
        <w:t>Keep in Mind…</w:t>
      </w:r>
    </w:p>
    <w:p w14:paraId="51C7FACB" w14:textId="04EC9B09" w:rsidR="00136815" w:rsidRPr="00136815" w:rsidRDefault="00136815" w:rsidP="00136815">
      <w:r>
        <w:t xml:space="preserve">When an animal becomes ill or requires emergency first aid care, your veterinarian should be contacted </w:t>
      </w:r>
      <w:r>
        <w:rPr>
          <w:b/>
          <w:bCs/>
          <w:u w:val="single"/>
        </w:rPr>
        <w:t>immediately</w:t>
      </w:r>
      <w:r>
        <w:t xml:space="preserve"> before attempting any at-home care.</w:t>
      </w:r>
    </w:p>
    <w:p w14:paraId="55A43ED1" w14:textId="45C9D466" w:rsidR="0014512D" w:rsidRPr="00BC3140" w:rsidRDefault="00AE3E3D" w:rsidP="00F469A3">
      <w:pPr>
        <w:pStyle w:val="Heading1"/>
      </w:pPr>
      <w:r>
        <w:t>General Items</w:t>
      </w:r>
    </w:p>
    <w:p w14:paraId="190AC134" w14:textId="10319570" w:rsidR="008F3EAB" w:rsidRPr="00406F60" w:rsidRDefault="005B5DA2" w:rsidP="00F469A3">
      <w:pPr>
        <w:pStyle w:val="checklistindent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 w:rsidRPr="00136815">
        <w:t>Book/printouts detailing animal first-aid procedures and tips</w:t>
      </w:r>
    </w:p>
    <w:p w14:paraId="4CA2A33C" w14:textId="737C5098" w:rsidR="0014512D" w:rsidRPr="00D658E6" w:rsidRDefault="005B5DA2" w:rsidP="00F469A3">
      <w:pPr>
        <w:pStyle w:val="checklistindent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 w:rsidRPr="00136815">
        <w:t>Copies of your pet’s medical/vaccination records</w:t>
      </w:r>
    </w:p>
    <w:p w14:paraId="165D093E" w14:textId="5664F2FD" w:rsidR="0014512D" w:rsidRDefault="005B5DA2" w:rsidP="00F469A3">
      <w:pPr>
        <w:pStyle w:val="checklistindent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tab/>
      </w:r>
      <w:r w:rsidR="00AE3E3D">
        <w:t>Contact information for your:</w:t>
      </w:r>
    </w:p>
    <w:p w14:paraId="79CAC187" w14:textId="1E1C6B20" w:rsidR="00AE3E3D" w:rsidRDefault="00AE3E3D" w:rsidP="00AE3E3D">
      <w:pPr>
        <w:pStyle w:val="checklistindent"/>
        <w:numPr>
          <w:ilvl w:val="0"/>
          <w:numId w:val="15"/>
        </w:numPr>
      </w:pPr>
      <w:r>
        <w:t>Veterinarian</w:t>
      </w:r>
    </w:p>
    <w:p w14:paraId="434667EB" w14:textId="2C0D4436" w:rsidR="00AE3E3D" w:rsidRDefault="00AE3E3D" w:rsidP="00AE3E3D">
      <w:pPr>
        <w:pStyle w:val="checklistindent"/>
        <w:numPr>
          <w:ilvl w:val="0"/>
          <w:numId w:val="15"/>
        </w:numPr>
      </w:pPr>
      <w:r>
        <w:t>Nearest emergency Veterinary clinic</w:t>
      </w:r>
    </w:p>
    <w:p w14:paraId="13FE895C" w14:textId="2153E796" w:rsidR="00AE3E3D" w:rsidRDefault="00AE3E3D" w:rsidP="00AE3E3D">
      <w:pPr>
        <w:pStyle w:val="checklistindent"/>
        <w:numPr>
          <w:ilvl w:val="0"/>
          <w:numId w:val="15"/>
        </w:numPr>
      </w:pPr>
      <w:r>
        <w:t>ASPCA’s Animal Poison Control Center (1-888-426-4435)</w:t>
      </w:r>
    </w:p>
    <w:p w14:paraId="2F8299BA" w14:textId="3775B192" w:rsidR="00846EC1" w:rsidRPr="00406F60" w:rsidRDefault="00AE3E3D" w:rsidP="00AE3E3D">
      <w:pPr>
        <w:pStyle w:val="checklistindent"/>
        <w:numPr>
          <w:ilvl w:val="0"/>
          <w:numId w:val="15"/>
        </w:numPr>
      </w:pPr>
      <w:r>
        <w:t>Friend or family member that is familiar with your pet</w:t>
      </w:r>
    </w:p>
    <w:p w14:paraId="40504E2F" w14:textId="275E96B4" w:rsidR="0014512D" w:rsidRPr="00010DB4" w:rsidRDefault="00AE3E3D" w:rsidP="00F469A3">
      <w:pPr>
        <w:pStyle w:val="Heading1"/>
      </w:pPr>
      <w:r>
        <w:t>Pet-Specific Supplies</w:t>
      </w:r>
    </w:p>
    <w:p w14:paraId="63D44434" w14:textId="76446BB5" w:rsidR="00846EC1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Spare leash and collar</w:t>
      </w:r>
      <w:r w:rsidR="00F469A3" w:rsidRPr="00F469A3">
        <w:t xml:space="preserve"> </w:t>
      </w:r>
    </w:p>
    <w:p w14:paraId="614964A4" w14:textId="4571A294" w:rsidR="00846EC1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Cloth or cage muzzle</w:t>
      </w:r>
      <w:r w:rsidR="00F469A3" w:rsidRPr="00F469A3">
        <w:t xml:space="preserve"> </w:t>
      </w:r>
    </w:p>
    <w:p w14:paraId="57A6DB0B" w14:textId="536361A4" w:rsidR="008F3EAB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 xml:space="preserve">Prescribed medication records </w:t>
      </w:r>
      <w:r w:rsidR="00F469A3" w:rsidRPr="00F469A3">
        <w:t xml:space="preserve"> </w:t>
      </w:r>
    </w:p>
    <w:p w14:paraId="76052C22" w14:textId="05817FEA" w:rsidR="00AE3E3D" w:rsidRDefault="005B5DA2" w:rsidP="00AE3E3D">
      <w:pPr>
        <w:pStyle w:val="checklistindent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Bottled water and bowl</w:t>
      </w:r>
      <w:r w:rsidR="00F469A3" w:rsidRPr="00F469A3">
        <w:t xml:space="preserve"> </w:t>
      </w:r>
    </w:p>
    <w:p w14:paraId="5414EFE0" w14:textId="5A58B716" w:rsidR="00AE3E3D" w:rsidRPr="00406F60" w:rsidRDefault="00AE3E3D" w:rsidP="00AE3E3D">
      <w:pPr>
        <w:pStyle w:val="checklistindent"/>
      </w:pPr>
      <w:sdt>
        <w:sdtPr>
          <w:rPr>
            <w:color w:val="456CA9" w:themeColor="accent2"/>
          </w:rPr>
          <w:id w:val="-12072538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Bag of food (be sure to note expiration and replace as needed!)</w:t>
      </w:r>
    </w:p>
    <w:p w14:paraId="7C74DF7D" w14:textId="2DD3AB50" w:rsidR="008F3EAB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Dog waste bag, paper towels, and antibacterial soap</w:t>
      </w:r>
      <w:r w:rsidR="00F469A3" w:rsidRPr="00F469A3">
        <w:t xml:space="preserve"> </w:t>
      </w:r>
    </w:p>
    <w:p w14:paraId="2AAEC00A" w14:textId="77DFB706" w:rsidR="0014512D" w:rsidRPr="00406F60" w:rsidRDefault="00AE3E3D" w:rsidP="00F469A3">
      <w:pPr>
        <w:pStyle w:val="Heading1"/>
      </w:pPr>
      <w:r>
        <w:t>First-Aid Supplies</w:t>
      </w:r>
    </w:p>
    <w:p w14:paraId="0D09FC67" w14:textId="1F134145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Gauze rolls and adhesive tapes – used to control bleeding and provide support for suspected sprains or bone breaks.)</w:t>
      </w:r>
      <w:r w:rsidR="00F469A3" w:rsidRPr="00F469A3">
        <w:t xml:space="preserve"> </w:t>
      </w:r>
    </w:p>
    <w:p w14:paraId="5324BACE" w14:textId="719D156B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Bandage scissors</w:t>
      </w:r>
      <w:r w:rsidR="00F469A3" w:rsidRPr="00F469A3">
        <w:t xml:space="preserve"> </w:t>
      </w:r>
    </w:p>
    <w:p w14:paraId="431F644D" w14:textId="31A31585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Self-adhesive bandages (does not stick to fur)</w:t>
      </w:r>
      <w:r w:rsidR="00F469A3" w:rsidRPr="00F469A3">
        <w:t xml:space="preserve"> </w:t>
      </w:r>
    </w:p>
    <w:p w14:paraId="2657B44B" w14:textId="2CFE3E8D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AE3E3D">
        <w:t>Antiseptic products – Used on cutes and scratches to prevent infection and relieve pain</w:t>
      </w:r>
      <w:r w:rsidR="00F469A3" w:rsidRPr="00F469A3">
        <w:t xml:space="preserve"> </w:t>
      </w:r>
    </w:p>
    <w:p w14:paraId="0DAC5E51" w14:textId="669B3F46" w:rsidR="008F3EAB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>
        <w:t>Cotton balls</w:t>
      </w:r>
      <w:r w:rsidR="00F469A3" w:rsidRPr="00F469A3">
        <w:t xml:space="preserve"> </w:t>
      </w:r>
    </w:p>
    <w:p w14:paraId="28AAFE54" w14:textId="4C905A8F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 w:rsidRPr="00136815">
        <w:t>Gauze pads (for wound cleaning)</w:t>
      </w:r>
    </w:p>
    <w:p w14:paraId="42EB9922" w14:textId="5139A312" w:rsidR="00846EC1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>
        <w:t>Instant Ice pack</w:t>
      </w:r>
      <w:r w:rsidR="00F469A3" w:rsidRPr="00F469A3">
        <w:t xml:space="preserve"> </w:t>
      </w:r>
    </w:p>
    <w:p w14:paraId="635E852A" w14:textId="7C8DB473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>
        <w:t>Saline solution</w:t>
      </w:r>
    </w:p>
    <w:p w14:paraId="3C2797F7" w14:textId="1FED1C20" w:rsidR="0014512D" w:rsidRPr="00406F60" w:rsidRDefault="005B5DA2" w:rsidP="00017D92">
      <w:pPr>
        <w:pStyle w:val="checklistindent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>
        <w:t>Blanket</w:t>
      </w:r>
      <w:r w:rsidR="00F469A3" w:rsidRPr="00F469A3">
        <w:t xml:space="preserve"> </w:t>
      </w:r>
    </w:p>
    <w:p w14:paraId="55FDB44C" w14:textId="71C89625" w:rsidR="00846EC1" w:rsidRDefault="005B5DA2" w:rsidP="00017D92">
      <w:pPr>
        <w:pStyle w:val="checklistindent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136815">
        <w:t>Pet Carrier</w:t>
      </w:r>
      <w:r w:rsidR="00F469A3" w:rsidRPr="00F469A3">
        <w:t xml:space="preserve"> </w:t>
      </w:r>
    </w:p>
    <w:p w14:paraId="373505E6" w14:textId="77777777" w:rsidR="00DC2E09" w:rsidRPr="00406F60" w:rsidRDefault="00DC2E09" w:rsidP="00017D92">
      <w:pPr>
        <w:pStyle w:val="checklistindent"/>
      </w:pPr>
    </w:p>
    <w:p w14:paraId="19EBFE4D" w14:textId="4292E8B9" w:rsidR="00136815" w:rsidRPr="00406F60" w:rsidRDefault="00136815" w:rsidP="00136815">
      <w:pPr>
        <w:pStyle w:val="Heading1"/>
      </w:pPr>
      <w:r>
        <w:lastRenderedPageBreak/>
        <w:t>Over-the-Counter Items</w:t>
      </w:r>
    </w:p>
    <w:p w14:paraId="0D8791FD" w14:textId="14E9371A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Artificial tear solution</w:t>
      </w:r>
    </w:p>
    <w:p w14:paraId="24F84B5D" w14:textId="085C17F6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Veterinary-suggested allergy medicine, such as Diphenhydramine</w:t>
      </w:r>
      <w:r w:rsidRPr="00F469A3">
        <w:t xml:space="preserve"> </w:t>
      </w:r>
    </w:p>
    <w:p w14:paraId="646FE7F4" w14:textId="6AEFCED3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Water-based sterile lubricant</w:t>
      </w:r>
      <w:r w:rsidRPr="00F469A3">
        <w:t xml:space="preserve"> </w:t>
      </w:r>
    </w:p>
    <w:p w14:paraId="34226C2F" w14:textId="0DC1F50F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Styptic powder or pencil </w:t>
      </w:r>
    </w:p>
    <w:p w14:paraId="279D1A2C" w14:textId="120FC299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Rubbing alcohol</w:t>
      </w:r>
      <w:r w:rsidRPr="00F469A3">
        <w:t xml:space="preserve"> </w:t>
      </w:r>
    </w:p>
    <w:p w14:paraId="5101CE51" w14:textId="5E5E9D0F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Hydrogen peroxide</w:t>
      </w:r>
      <w:r w:rsidRPr="00F469A3">
        <w:t xml:space="preserve"> </w:t>
      </w:r>
    </w:p>
    <w:p w14:paraId="17FBB9D2" w14:textId="60126074" w:rsidR="00136815" w:rsidRPr="00136815" w:rsidRDefault="00136815" w:rsidP="00136815">
      <w:pPr>
        <w:pStyle w:val="checklistindent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Corn syrup for animals that are diabetic or have low blood sugar</w:t>
      </w:r>
    </w:p>
    <w:p w14:paraId="21649316" w14:textId="027A64B9" w:rsidR="00136815" w:rsidRPr="00406F60" w:rsidRDefault="00136815" w:rsidP="00136815">
      <w:pPr>
        <w:pStyle w:val="Heading1"/>
      </w:pPr>
      <w:r>
        <w:t>Useful Tools</w:t>
      </w:r>
    </w:p>
    <w:p w14:paraId="2A6B6A5E" w14:textId="1AD9D463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17268332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Thermometer</w:t>
      </w:r>
      <w:r w:rsidRPr="00F469A3">
        <w:t xml:space="preserve"> </w:t>
      </w:r>
    </w:p>
    <w:p w14:paraId="75DC548A" w14:textId="45D17C53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1983684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Tweezers</w:t>
      </w:r>
      <w:r w:rsidRPr="00F469A3">
        <w:t xml:space="preserve"> </w:t>
      </w:r>
    </w:p>
    <w:p w14:paraId="20A41B69" w14:textId="233B2018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9164440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Nail trimmers</w:t>
      </w:r>
      <w:r w:rsidRPr="00F469A3">
        <w:t xml:space="preserve"> </w:t>
      </w:r>
    </w:p>
    <w:p w14:paraId="52BC4690" w14:textId="3B694C26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566240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Needle-nose pliers</w:t>
      </w:r>
      <w:r w:rsidRPr="00F469A3">
        <w:t xml:space="preserve"> </w:t>
      </w:r>
    </w:p>
    <w:p w14:paraId="1BEBDDBA" w14:textId="49E4262E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20456681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Syringes of various sizes</w:t>
      </w:r>
      <w:r w:rsidRPr="00F469A3">
        <w:t xml:space="preserve"> </w:t>
      </w:r>
    </w:p>
    <w:p w14:paraId="42A5F320" w14:textId="6CB39F3A" w:rsidR="00136815" w:rsidRPr="00406F60" w:rsidRDefault="00136815" w:rsidP="00136815">
      <w:pPr>
        <w:pStyle w:val="checklistindent"/>
      </w:pPr>
      <w:sdt>
        <w:sdtPr>
          <w:rPr>
            <w:color w:val="456CA9" w:themeColor="accent2"/>
          </w:rPr>
          <w:id w:val="-15553888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Eye droppers</w:t>
      </w:r>
      <w:r w:rsidRPr="00F469A3">
        <w:t xml:space="preserve"> </w:t>
      </w:r>
    </w:p>
    <w:p w14:paraId="2BC792E7" w14:textId="266C9422" w:rsidR="00EA618E" w:rsidRDefault="00136815" w:rsidP="00136815">
      <w:pPr>
        <w:pStyle w:val="checklistindent"/>
      </w:pPr>
      <w:sdt>
        <w:sdtPr>
          <w:rPr>
            <w:color w:val="456CA9" w:themeColor="accent2"/>
          </w:rPr>
          <w:id w:val="-957030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Flashlight</w:t>
      </w:r>
      <w:r w:rsidR="00F469A3" w:rsidRPr="00F469A3">
        <w:t xml:space="preserve"> </w:t>
      </w:r>
    </w:p>
    <w:p w14:paraId="2C950E6C" w14:textId="53C6E3A9" w:rsidR="00136815" w:rsidRDefault="00136815" w:rsidP="00136815">
      <w:pPr>
        <w:pStyle w:val="Heading1"/>
      </w:pPr>
      <w:r>
        <w:t>REMEMBER!</w:t>
      </w:r>
    </w:p>
    <w:p w14:paraId="1018AC1B" w14:textId="1729082E" w:rsidR="00DC2E09" w:rsidRDefault="00DC2E09" w:rsidP="00DC2E09">
      <w:pPr>
        <w:pStyle w:val="ListParagraph"/>
        <w:numPr>
          <w:ilvl w:val="0"/>
          <w:numId w:val="16"/>
        </w:numPr>
      </w:pPr>
      <w:r>
        <w:t>Injured pets may be scared, in pain, or confused.</w:t>
      </w:r>
    </w:p>
    <w:p w14:paraId="1C2B897B" w14:textId="280F435B" w:rsidR="00DC2E09" w:rsidRDefault="00DC2E09" w:rsidP="00DC2E09">
      <w:pPr>
        <w:pStyle w:val="ListParagraph"/>
        <w:numPr>
          <w:ilvl w:val="0"/>
          <w:numId w:val="16"/>
        </w:numPr>
      </w:pPr>
      <w:r>
        <w:t>Even the gentlest of pets may bite or scratch</w:t>
      </w:r>
    </w:p>
    <w:p w14:paraId="6A8BC1B4" w14:textId="4228DBBD" w:rsidR="00DC2E09" w:rsidRDefault="00DC2E09" w:rsidP="00DC2E09">
      <w:pPr>
        <w:pStyle w:val="ListParagraph"/>
        <w:numPr>
          <w:ilvl w:val="0"/>
          <w:numId w:val="16"/>
        </w:numPr>
      </w:pPr>
      <w:r>
        <w:t>Take precautions to avoid getting hurt:</w:t>
      </w:r>
    </w:p>
    <w:p w14:paraId="14D490D2" w14:textId="788801B4" w:rsidR="00DC2E09" w:rsidRDefault="00DC2E09" w:rsidP="00DC2E09">
      <w:pPr>
        <w:pStyle w:val="ListParagraph"/>
        <w:numPr>
          <w:ilvl w:val="1"/>
          <w:numId w:val="16"/>
        </w:numPr>
      </w:pPr>
      <w:r>
        <w:t>Avoid mouth</w:t>
      </w:r>
    </w:p>
    <w:p w14:paraId="14B659BE" w14:textId="02955771" w:rsidR="00DC2E09" w:rsidRDefault="00DC2E09" w:rsidP="00DC2E09">
      <w:pPr>
        <w:pStyle w:val="ListParagraph"/>
        <w:numPr>
          <w:ilvl w:val="1"/>
          <w:numId w:val="16"/>
        </w:numPr>
      </w:pPr>
      <w:r>
        <w:t>Do not smother the pet</w:t>
      </w:r>
    </w:p>
    <w:p w14:paraId="36483D3A" w14:textId="29C7517E" w:rsidR="00DC2E09" w:rsidRDefault="00DC2E09" w:rsidP="00DC2E09">
      <w:pPr>
        <w:pStyle w:val="ListParagraph"/>
        <w:numPr>
          <w:ilvl w:val="1"/>
          <w:numId w:val="16"/>
        </w:numPr>
      </w:pPr>
      <w:r>
        <w:t>Stay calm, slowly move, and handle carefully</w:t>
      </w:r>
    </w:p>
    <w:p w14:paraId="5E8E125B" w14:textId="1A597C8F" w:rsidR="00DC2E09" w:rsidRDefault="00DC2E09" w:rsidP="00DC2E09">
      <w:pPr>
        <w:pStyle w:val="ListParagraph"/>
        <w:numPr>
          <w:ilvl w:val="1"/>
          <w:numId w:val="16"/>
        </w:numPr>
      </w:pPr>
      <w:r>
        <w:t>Stop if pet becomes agitated</w:t>
      </w:r>
    </w:p>
    <w:p w14:paraId="760C4027" w14:textId="60E0FC13" w:rsidR="00DC2E09" w:rsidRDefault="00DC2E09" w:rsidP="00DC2E09">
      <w:pPr>
        <w:pStyle w:val="ListParagraph"/>
        <w:numPr>
          <w:ilvl w:val="1"/>
          <w:numId w:val="16"/>
        </w:numPr>
      </w:pPr>
      <w:r>
        <w:t>Use a muzzle, but only if the animal is not vomiting.</w:t>
      </w:r>
    </w:p>
    <w:p w14:paraId="79B00F1C" w14:textId="5A530702" w:rsidR="00DC2E09" w:rsidRDefault="00DC2E09" w:rsidP="00DC2E09">
      <w:pPr>
        <w:pStyle w:val="ListParagraph"/>
        <w:numPr>
          <w:ilvl w:val="0"/>
          <w:numId w:val="16"/>
        </w:numPr>
      </w:pPr>
      <w:r>
        <w:t>If possible, secure animal in a carrier during transport.</w:t>
      </w:r>
    </w:p>
    <w:p w14:paraId="3E40CB31" w14:textId="4959B0A4" w:rsidR="00DC2E09" w:rsidRPr="00DC2E09" w:rsidRDefault="00DC2E09" w:rsidP="00DC2E09">
      <w:pPr>
        <w:pStyle w:val="ListParagraph"/>
        <w:numPr>
          <w:ilvl w:val="0"/>
          <w:numId w:val="16"/>
        </w:numPr>
      </w:pPr>
      <w:r>
        <w:t>To avoid distraction and provide comfort, have someone ride with you or drive you to the veterinarian.</w:t>
      </w:r>
    </w:p>
    <w:p w14:paraId="289834E1" w14:textId="77777777" w:rsidR="00DC2E09" w:rsidRPr="00DC2E09" w:rsidRDefault="00DC2E09" w:rsidP="00DC2E09"/>
    <w:p w14:paraId="24DBBF87" w14:textId="5126DB55" w:rsidR="00DC2E09" w:rsidRDefault="00BF3647" w:rsidP="007D57A8">
      <w:pPr>
        <w:pStyle w:val="Heading1"/>
        <w:numPr>
          <w:ilvl w:val="0"/>
          <w:numId w:val="0"/>
        </w:numPr>
        <w:ind w:left="3" w:hanging="3"/>
        <w:jc w:val="center"/>
      </w:pPr>
      <w:r>
        <w:t>Cedarcrest</w:t>
      </w:r>
      <w:r w:rsidR="007D57A8">
        <w:t xml:space="preserve"> Animal Hospital</w:t>
      </w:r>
    </w:p>
    <w:p w14:paraId="76F2C6A3" w14:textId="7B26A291" w:rsidR="007D57A8" w:rsidRDefault="00BF3647" w:rsidP="007D57A8">
      <w:pPr>
        <w:jc w:val="center"/>
      </w:pPr>
      <w:r>
        <w:t>2355 Cedarcrest Road</w:t>
      </w:r>
    </w:p>
    <w:p w14:paraId="1437A1C5" w14:textId="7E271FAF" w:rsidR="00BF3647" w:rsidRDefault="00BF3647" w:rsidP="007D57A8">
      <w:pPr>
        <w:jc w:val="center"/>
      </w:pPr>
      <w:r>
        <w:t>Acworth, GA 30101</w:t>
      </w:r>
    </w:p>
    <w:p w14:paraId="3DF78099" w14:textId="3145CC3C" w:rsidR="00BF3647" w:rsidRPr="007D57A8" w:rsidRDefault="00BF3647" w:rsidP="007D57A8">
      <w:pPr>
        <w:jc w:val="center"/>
      </w:pPr>
      <w:r>
        <w:t>(770) 544-0580</w:t>
      </w:r>
    </w:p>
    <w:p w14:paraId="2E7B9872" w14:textId="13ED12FC" w:rsidR="00136815" w:rsidRPr="00DC2E09" w:rsidRDefault="00136815" w:rsidP="00DC2E09">
      <w:pPr>
        <w:pStyle w:val="Heading1"/>
        <w:numPr>
          <w:ilvl w:val="0"/>
          <w:numId w:val="0"/>
        </w:numPr>
        <w:ind w:left="3" w:hanging="3"/>
        <w:rPr>
          <w:rFonts w:eastAsia="MS Gothic"/>
        </w:rPr>
      </w:pPr>
    </w:p>
    <w:sectPr w:rsidR="00136815" w:rsidRPr="00DC2E09" w:rsidSect="00AE3E3D">
      <w:headerReference w:type="first" r:id="rId10"/>
      <w:footerReference w:type="first" r:id="rId11"/>
      <w:pgSz w:w="12240" w:h="15840"/>
      <w:pgMar w:top="81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241B" w14:textId="77777777" w:rsidR="005B5DA2" w:rsidRDefault="005B5DA2" w:rsidP="000736A5">
      <w:r>
        <w:separator/>
      </w:r>
    </w:p>
  </w:endnote>
  <w:endnote w:type="continuationSeparator" w:id="0">
    <w:p w14:paraId="022B5693" w14:textId="77777777" w:rsidR="005B5DA2" w:rsidRDefault="005B5DA2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7BCC" w14:textId="77777777" w:rsidR="000E3AC1" w:rsidRDefault="00F469A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6786716" wp14:editId="541773FC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reeform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0CA0F" id="Group 406" o:spid="_x0000_s1026" alt="&quot;&quot;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reeform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reeform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reeform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reeform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reeform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reeform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reeform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reeform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reeform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reeform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reeform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reeform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reeform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reeform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reeform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reeform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reeform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reeform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reeform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reeform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reeform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reeform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reeform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reeform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reeform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reeform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reeform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reeform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reeform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reeform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reeform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reeform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reeform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reeform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reeform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809B" w14:textId="77777777" w:rsidR="005B5DA2" w:rsidRDefault="005B5DA2" w:rsidP="000736A5">
      <w:r>
        <w:separator/>
      </w:r>
    </w:p>
  </w:footnote>
  <w:footnote w:type="continuationSeparator" w:id="0">
    <w:p w14:paraId="2EDD1096" w14:textId="77777777" w:rsidR="005B5DA2" w:rsidRDefault="005B5DA2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1500" w14:textId="77777777" w:rsidR="00F469A3" w:rsidRDefault="00F469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93732" wp14:editId="4C87519E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o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172C1" id="Group 64" o:spid="_x0000_s1026" alt="&quot;&quot;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">
              <v:rect id="AutoShap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reeform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reeform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52F16D" wp14:editId="4F04CEA5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Group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Freeform 83"/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4"/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5"/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6"/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7"/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8"/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9"/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40"/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1"/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42"/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43"/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44"/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45"/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46"/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47"/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48"/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49"/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50"/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51"/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52"/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53"/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54"/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55"/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56"/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37CEDE" id="Group 144" o:spid="_x0000_s1026" alt="&quot;&quot;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">
              <v:shape id="Freeform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reeform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reeform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reeform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reeform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reeform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reeform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reeform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reeform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reeform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reeform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reeform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reeform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reeform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reeform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reeform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reeform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reeform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reeform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reeform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reeform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reeform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reeform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reeform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F43"/>
    <w:multiLevelType w:val="hybridMultilevel"/>
    <w:tmpl w:val="273EF5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0422"/>
    <w:multiLevelType w:val="hybridMultilevel"/>
    <w:tmpl w:val="3A9E189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1EA"/>
    <w:multiLevelType w:val="hybridMultilevel"/>
    <w:tmpl w:val="2758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36815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B5DA2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7D57A8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AE3E3D"/>
    <w:rsid w:val="00B10AAC"/>
    <w:rsid w:val="00B13B04"/>
    <w:rsid w:val="00B95136"/>
    <w:rsid w:val="00BC3140"/>
    <w:rsid w:val="00BE11E3"/>
    <w:rsid w:val="00BE762B"/>
    <w:rsid w:val="00BF1BA9"/>
    <w:rsid w:val="00BF3647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DC2E09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2248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S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checklist.dotx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2020-09-14T21:38:00Z</dcterms:created>
  <dcterms:modified xsi:type="dcterms:W3CDTF">2020-09-14T21:38:00Z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